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7" w:rsidRPr="001A70BB" w:rsidRDefault="008049E7" w:rsidP="008049E7">
      <w:pPr>
        <w:rPr>
          <w:u w:val="single"/>
        </w:rPr>
      </w:pPr>
      <w:r w:rsidRPr="001A70BB">
        <w:rPr>
          <w:u w:val="single"/>
        </w:rPr>
        <w:t>Triple Cabbage Salad</w:t>
      </w:r>
    </w:p>
    <w:p w:rsidR="008049E7" w:rsidRDefault="008049E7" w:rsidP="008049E7">
      <w:pPr>
        <w:spacing w:after="120" w:line="240" w:lineRule="auto"/>
      </w:pPr>
      <w:r>
        <w:t>½ Chinese cabbage</w:t>
      </w:r>
    </w:p>
    <w:p w:rsidR="008049E7" w:rsidRDefault="008049E7" w:rsidP="008049E7">
      <w:pPr>
        <w:spacing w:after="120" w:line="240" w:lineRule="auto"/>
      </w:pPr>
      <w:r>
        <w:t xml:space="preserve">½ red baby </w:t>
      </w:r>
      <w:proofErr w:type="gramStart"/>
      <w:r>
        <w:t>cabbage</w:t>
      </w:r>
      <w:proofErr w:type="gramEnd"/>
    </w:p>
    <w:p w:rsidR="008049E7" w:rsidRDefault="008049E7" w:rsidP="008049E7">
      <w:pPr>
        <w:spacing w:after="120" w:line="240" w:lineRule="auto"/>
      </w:pPr>
      <w:r>
        <w:t xml:space="preserve">½ green baby </w:t>
      </w:r>
      <w:proofErr w:type="gramStart"/>
      <w:r>
        <w:t>cabbage</w:t>
      </w:r>
      <w:proofErr w:type="gramEnd"/>
    </w:p>
    <w:p w:rsidR="008049E7" w:rsidRDefault="008049E7" w:rsidP="008049E7">
      <w:pPr>
        <w:spacing w:after="120" w:line="240" w:lineRule="auto"/>
      </w:pPr>
      <w:r>
        <w:t>3 spring onions</w:t>
      </w:r>
    </w:p>
    <w:p w:rsidR="008049E7" w:rsidRDefault="008049E7" w:rsidP="008049E7">
      <w:pPr>
        <w:spacing w:after="120" w:line="240" w:lineRule="auto"/>
      </w:pPr>
      <w:r>
        <w:t>1 tsp grated ginger or dry powdered ginger</w:t>
      </w:r>
    </w:p>
    <w:p w:rsidR="008049E7" w:rsidRDefault="008049E7" w:rsidP="008049E7">
      <w:pPr>
        <w:spacing w:after="120" w:line="240" w:lineRule="auto"/>
      </w:pPr>
      <w:r>
        <w:t>1 tsp olive oil</w:t>
      </w:r>
    </w:p>
    <w:p w:rsidR="008049E7" w:rsidRDefault="008049E7" w:rsidP="008049E7">
      <w:pPr>
        <w:spacing w:after="120" w:line="240" w:lineRule="auto"/>
      </w:pPr>
      <w:r>
        <w:t>1 tsp apple cider vinegar</w:t>
      </w:r>
    </w:p>
    <w:p w:rsidR="008049E7" w:rsidRDefault="008049E7" w:rsidP="008049E7">
      <w:pPr>
        <w:spacing w:after="120" w:line="240" w:lineRule="auto"/>
      </w:pPr>
      <w:r>
        <w:t xml:space="preserve">1 tsp sesame seed oil or </w:t>
      </w:r>
      <w:proofErr w:type="spellStart"/>
      <w:r>
        <w:t>avo</w:t>
      </w:r>
      <w:proofErr w:type="spellEnd"/>
      <w:r>
        <w:t xml:space="preserve"> oil</w:t>
      </w:r>
    </w:p>
    <w:p w:rsidR="008049E7" w:rsidRDefault="008049E7" w:rsidP="008049E7">
      <w:pPr>
        <w:pStyle w:val="ListParagraph"/>
        <w:numPr>
          <w:ilvl w:val="0"/>
          <w:numId w:val="1"/>
        </w:numPr>
        <w:spacing w:after="120" w:line="240" w:lineRule="auto"/>
      </w:pPr>
      <w:r>
        <w:t>Shred the cabbages and slice the spring onions</w:t>
      </w:r>
    </w:p>
    <w:p w:rsidR="008049E7" w:rsidRDefault="008049E7" w:rsidP="008049E7">
      <w:pPr>
        <w:pStyle w:val="ListParagraph"/>
        <w:numPr>
          <w:ilvl w:val="0"/>
          <w:numId w:val="1"/>
        </w:numPr>
        <w:spacing w:after="120" w:line="240" w:lineRule="auto"/>
      </w:pPr>
      <w:r>
        <w:t>Mix all the ingredients together in a bowl</w:t>
      </w:r>
    </w:p>
    <w:p w:rsidR="008049E7" w:rsidRDefault="008049E7" w:rsidP="008049E7">
      <w:pPr>
        <w:pStyle w:val="ListParagraph"/>
        <w:numPr>
          <w:ilvl w:val="0"/>
          <w:numId w:val="1"/>
        </w:numPr>
        <w:spacing w:after="120" w:line="240" w:lineRule="auto"/>
      </w:pPr>
      <w:r>
        <w:t>Let it stand chilling in the fridge for 30 minutes then serve.</w:t>
      </w:r>
    </w:p>
    <w:p w:rsidR="00E21C24" w:rsidRDefault="00E21C24"/>
    <w:p w:rsidR="008049E7" w:rsidRPr="008049E7" w:rsidRDefault="008049E7" w:rsidP="008049E7">
      <w:pPr>
        <w:spacing w:after="120" w:line="240" w:lineRule="auto"/>
      </w:pPr>
      <w:r w:rsidRPr="008049E7">
        <w:t>Southern Indian Curry</w:t>
      </w:r>
    </w:p>
    <w:p w:rsidR="008049E7" w:rsidRDefault="008049E7" w:rsidP="008049E7">
      <w:pPr>
        <w:spacing w:after="120" w:line="240" w:lineRule="auto"/>
      </w:pPr>
      <w:r>
        <w:t>4 tbsp coconut oil</w:t>
      </w:r>
    </w:p>
    <w:p w:rsidR="008049E7" w:rsidRDefault="008049E7" w:rsidP="008049E7">
      <w:pPr>
        <w:spacing w:after="120" w:line="240" w:lineRule="auto"/>
      </w:pPr>
      <w:r>
        <w:t>2tsp chilli flakes</w:t>
      </w:r>
    </w:p>
    <w:p w:rsidR="008049E7" w:rsidRDefault="008049E7" w:rsidP="008049E7">
      <w:pPr>
        <w:spacing w:after="120" w:line="240" w:lineRule="auto"/>
      </w:pPr>
      <w:r>
        <w:t>4 tsp coriander seeds, crushed</w:t>
      </w:r>
    </w:p>
    <w:p w:rsidR="008049E7" w:rsidRDefault="008049E7" w:rsidP="008049E7">
      <w:pPr>
        <w:spacing w:after="120" w:line="240" w:lineRule="auto"/>
      </w:pPr>
      <w:r>
        <w:t>5 cardamom pods, shell discarded and seeds crushed</w:t>
      </w:r>
    </w:p>
    <w:p w:rsidR="008049E7" w:rsidRDefault="008049E7" w:rsidP="008049E7">
      <w:pPr>
        <w:spacing w:after="120" w:line="240" w:lineRule="auto"/>
      </w:pPr>
      <w:r>
        <w:t>½ tsp fenugreek, crushed</w:t>
      </w:r>
    </w:p>
    <w:p w:rsidR="008049E7" w:rsidRDefault="008049E7" w:rsidP="008049E7">
      <w:pPr>
        <w:spacing w:after="120" w:line="240" w:lineRule="auto"/>
      </w:pPr>
      <w:r>
        <w:t>1cm cinnamon stick, crushed</w:t>
      </w:r>
    </w:p>
    <w:p w:rsidR="008049E7" w:rsidRDefault="008049E7" w:rsidP="008049E7">
      <w:pPr>
        <w:spacing w:after="120" w:line="240" w:lineRule="auto"/>
      </w:pPr>
      <w:r>
        <w:t>1tsp ground cumin</w:t>
      </w:r>
    </w:p>
    <w:p w:rsidR="008049E7" w:rsidRDefault="008049E7" w:rsidP="008049E7">
      <w:pPr>
        <w:spacing w:after="120" w:line="240" w:lineRule="auto"/>
      </w:pPr>
      <w:r>
        <w:t>2tsp turmeric</w:t>
      </w:r>
    </w:p>
    <w:p w:rsidR="008049E7" w:rsidRDefault="008049E7" w:rsidP="008049E7">
      <w:pPr>
        <w:spacing w:after="120" w:line="240" w:lineRule="auto"/>
      </w:pPr>
      <w:r>
        <w:t>4 garlic cloves rushed</w:t>
      </w:r>
    </w:p>
    <w:p w:rsidR="008049E7" w:rsidRDefault="008049E7" w:rsidP="008049E7">
      <w:pPr>
        <w:spacing w:after="120" w:line="240" w:lineRule="auto"/>
      </w:pPr>
      <w:r>
        <w:t>5cm fresh ginger, grated</w:t>
      </w:r>
    </w:p>
    <w:p w:rsidR="008049E7" w:rsidRDefault="008049E7" w:rsidP="008049E7">
      <w:pPr>
        <w:spacing w:after="120" w:line="240" w:lineRule="auto"/>
      </w:pPr>
      <w:r>
        <w:t>18 boneless chicken thighs cut in half</w:t>
      </w:r>
    </w:p>
    <w:p w:rsidR="008049E7" w:rsidRDefault="008049E7" w:rsidP="008049E7">
      <w:pPr>
        <w:spacing w:after="120" w:line="240" w:lineRule="auto"/>
      </w:pPr>
      <w:r>
        <w:t>2 onions, chopped</w:t>
      </w:r>
    </w:p>
    <w:p w:rsidR="008049E7" w:rsidRDefault="008049E7" w:rsidP="008049E7">
      <w:pPr>
        <w:spacing w:after="120" w:line="240" w:lineRule="auto"/>
      </w:pPr>
      <w:r>
        <w:t>2 x 400g tins coconut milk</w:t>
      </w:r>
    </w:p>
    <w:p w:rsidR="008049E7" w:rsidRDefault="008049E7" w:rsidP="008049E7">
      <w:pPr>
        <w:spacing w:after="120" w:line="240" w:lineRule="auto"/>
      </w:pPr>
      <w:r>
        <w:t xml:space="preserve">Generous handful of curry leaves 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Heat half the oil in a large pot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Add the spices over a medium heat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Stir well for a few minutes then add garlic and ginger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Stir again for a minute and remove from the heat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Set aside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lastRenderedPageBreak/>
        <w:t>In a separate pan, heat the remaining oil and brown the chicken on all sides in batches.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Add the chicken to the spice mix as you brown it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Gently cook the onions for 5 minutes and add to the chicken spice mix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Pour in the coconut milk and curry leaves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Bring to the boil and simmer slowly for 1 hour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Serve with brown rice 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Cook the rice with 1 sautéed onion, cinnamon stick and cardamom pods and a bay leaf.</w:t>
      </w:r>
    </w:p>
    <w:p w:rsidR="008049E7" w:rsidRDefault="008049E7" w:rsidP="008049E7">
      <w:pPr>
        <w:pStyle w:val="ListParagraph"/>
        <w:numPr>
          <w:ilvl w:val="0"/>
          <w:numId w:val="3"/>
        </w:numPr>
        <w:spacing w:after="120" w:line="240" w:lineRule="auto"/>
      </w:pPr>
      <w:r>
        <w:t>Add the rice and water and cook till done.</w:t>
      </w:r>
    </w:p>
    <w:p w:rsidR="008049E7" w:rsidRDefault="008049E7"/>
    <w:sectPr w:rsidR="008049E7" w:rsidSect="00586CE6">
      <w:headerReference w:type="default" r:id="rId8"/>
      <w:footerReference w:type="default" r:id="rId9"/>
      <w:pgSz w:w="11906" w:h="16838"/>
      <w:pgMar w:top="28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8B" w:rsidRDefault="00E8788B" w:rsidP="00586CE6">
      <w:pPr>
        <w:spacing w:after="0" w:line="240" w:lineRule="auto"/>
      </w:pPr>
      <w:r>
        <w:separator/>
      </w:r>
    </w:p>
  </w:endnote>
  <w:endnote w:type="continuationSeparator" w:id="0">
    <w:p w:rsidR="00E8788B" w:rsidRDefault="00E8788B" w:rsidP="005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E6" w:rsidRDefault="00586CE6">
    <w:pPr>
      <w:pStyle w:val="Footer"/>
    </w:pPr>
    <w:r>
      <w:t>Lee van Breda</w:t>
    </w:r>
    <w:r>
      <w:tab/>
    </w:r>
    <w:hyperlink r:id="rId1" w:history="1">
      <w:r w:rsidRPr="0068510B">
        <w:rPr>
          <w:rStyle w:val="Hyperlink"/>
        </w:rPr>
        <w:t>www.balancingact-iamyou.com</w:t>
      </w:r>
    </w:hyperlink>
    <w:r>
      <w:tab/>
      <w:t>083 666 1948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8B" w:rsidRDefault="00E8788B" w:rsidP="00586CE6">
      <w:pPr>
        <w:spacing w:after="0" w:line="240" w:lineRule="auto"/>
      </w:pPr>
      <w:r>
        <w:separator/>
      </w:r>
    </w:p>
  </w:footnote>
  <w:footnote w:type="continuationSeparator" w:id="0">
    <w:p w:rsidR="00E8788B" w:rsidRDefault="00E8788B" w:rsidP="005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E6" w:rsidRDefault="00586CE6" w:rsidP="00586CE6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4667797" cy="1397593"/>
          <wp:effectExtent l="19050" t="0" r="0" b="0"/>
          <wp:docPr id="1" name="Picture 0" descr="logo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797" cy="139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45D"/>
    <w:multiLevelType w:val="hybridMultilevel"/>
    <w:tmpl w:val="9DC64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D02E6"/>
    <w:multiLevelType w:val="hybridMultilevel"/>
    <w:tmpl w:val="D2188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0F0"/>
    <w:multiLevelType w:val="hybridMultilevel"/>
    <w:tmpl w:val="569AAE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F41C8"/>
    <w:rsid w:val="001F41C8"/>
    <w:rsid w:val="00586CE6"/>
    <w:rsid w:val="00606BA0"/>
    <w:rsid w:val="008049E7"/>
    <w:rsid w:val="00842B1A"/>
    <w:rsid w:val="00BF2B91"/>
    <w:rsid w:val="00D457A4"/>
    <w:rsid w:val="00E21C24"/>
    <w:rsid w:val="00E8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CE6"/>
  </w:style>
  <w:style w:type="paragraph" w:styleId="Footer">
    <w:name w:val="footer"/>
    <w:basedOn w:val="Normal"/>
    <w:link w:val="FooterChar"/>
    <w:uiPriority w:val="99"/>
    <w:semiHidden/>
    <w:unhideWhenUsed/>
    <w:rsid w:val="0058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CE6"/>
  </w:style>
  <w:style w:type="paragraph" w:styleId="BalloonText">
    <w:name w:val="Balloon Text"/>
    <w:basedOn w:val="Normal"/>
    <w:link w:val="BalloonTextChar"/>
    <w:uiPriority w:val="99"/>
    <w:semiHidden/>
    <w:unhideWhenUsed/>
    <w:rsid w:val="0058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ancingact-iamyo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Google%20Drive\Health%20&amp;%20Nutition\Balancing%20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0C8A-D2B2-4B35-93F3-F77E307E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Balancing Act Template.dotx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2018-07-02T18:22:00Z</dcterms:created>
  <dcterms:modified xsi:type="dcterms:W3CDTF">2018-07-02T18:22:00Z</dcterms:modified>
</cp:coreProperties>
</file>